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5C29" w14:textId="77777777" w:rsidR="00963262" w:rsidRPr="00963262" w:rsidRDefault="00963262" w:rsidP="00963262">
      <w:pPr>
        <w:rPr>
          <w:b/>
          <w:sz w:val="24"/>
          <w:szCs w:val="24"/>
        </w:rPr>
      </w:pPr>
      <w:r w:rsidRPr="00963262">
        <w:rPr>
          <w:b/>
          <w:sz w:val="24"/>
          <w:szCs w:val="24"/>
        </w:rPr>
        <w:t xml:space="preserve">Allegato A                                                                                                       </w:t>
      </w:r>
    </w:p>
    <w:p w14:paraId="41B86231" w14:textId="77777777" w:rsidR="00963262" w:rsidRDefault="00963262" w:rsidP="00963262">
      <w:pPr>
        <w:jc w:val="right"/>
      </w:pPr>
      <w:r>
        <w:t xml:space="preserve">                                                                                                                         Al Dirigente Scolastico Liceo Polivalente Statale  don Quirico Punzi</w:t>
      </w:r>
    </w:p>
    <w:p w14:paraId="599BCEB6" w14:textId="77777777" w:rsidR="00963262" w:rsidRDefault="00963262" w:rsidP="00963262">
      <w:pPr>
        <w:jc w:val="right"/>
      </w:pPr>
      <w:r>
        <w:t xml:space="preserve">Sede  </w:t>
      </w:r>
    </w:p>
    <w:p w14:paraId="4955FEF3" w14:textId="77777777" w:rsidR="00963262" w:rsidRDefault="00963262" w:rsidP="00963262">
      <w:r>
        <w:t xml:space="preserve">  </w:t>
      </w:r>
    </w:p>
    <w:p w14:paraId="03227A29" w14:textId="77777777" w:rsidR="00963262" w:rsidRPr="00963262" w:rsidRDefault="00963262" w:rsidP="00963262">
      <w:pPr>
        <w:rPr>
          <w:b/>
        </w:rPr>
      </w:pPr>
      <w:r w:rsidRPr="00963262">
        <w:rPr>
          <w:b/>
        </w:rPr>
        <w:t xml:space="preserve">DOMANDA DI PARTECIPAZIONE AL BANDO PER INCARICO DI COLLAUDATORE </w:t>
      </w:r>
      <w:r w:rsidR="000954D4">
        <w:rPr>
          <w:b/>
        </w:rPr>
        <w:t xml:space="preserve">PONFESR </w:t>
      </w:r>
      <w:r w:rsidRPr="00963262">
        <w:rPr>
          <w:b/>
        </w:rPr>
        <w:t>“Smart Class”</w:t>
      </w:r>
    </w:p>
    <w:p w14:paraId="5CB52E1E" w14:textId="77777777" w:rsidR="00963262" w:rsidRDefault="00963262" w:rsidP="00963262">
      <w:r>
        <w:t>Codice identificativo di progetto:  10.8.6</w:t>
      </w:r>
      <w:r w:rsidR="000954D4">
        <w:t>A-</w:t>
      </w:r>
      <w:r>
        <w:t>FESRPON-PU-2020-432</w:t>
      </w:r>
    </w:p>
    <w:p w14:paraId="2DB709B9" w14:textId="77777777" w:rsidR="009E5CCE" w:rsidRDefault="00963262" w:rsidP="00963262">
      <w:r>
        <w:t xml:space="preserve">Titolo: </w:t>
      </w:r>
      <w:r w:rsidRPr="000954D4">
        <w:rPr>
          <w:b/>
        </w:rPr>
        <w:t>OLTRE I CONFINI 4.0</w:t>
      </w:r>
    </w:p>
    <w:p w14:paraId="61FCBA00" w14:textId="77777777" w:rsidR="00963262" w:rsidRDefault="00963262" w:rsidP="00963262"/>
    <w:p w14:paraId="377869E4" w14:textId="77777777" w:rsidR="00963262" w:rsidRDefault="00963262" w:rsidP="00963262">
      <w:r>
        <w:t>Il/la sottoscritto/a_____________________________________</w:t>
      </w:r>
      <w:r>
        <w:tab/>
        <w:t>nato a___________________      il   /_    /_        e residente a________________________</w:t>
      </w:r>
      <w:r>
        <w:tab/>
        <w:t>in  Via  _____________________n°___  cap__________  Prov._________C.F.____________________________________</w:t>
      </w:r>
    </w:p>
    <w:p w14:paraId="21832C24" w14:textId="77777777" w:rsidR="00963262" w:rsidRDefault="00963262" w:rsidP="00963262">
      <w:r>
        <w:t>dipendente del Liceo Polivalente Statale  don Quirico Punzi di Cisternino in  qualità di  _________________</w:t>
      </w:r>
    </w:p>
    <w:p w14:paraId="40413287" w14:textId="77777777" w:rsidR="00963262" w:rsidRDefault="00963262" w:rsidP="00963262">
      <w:pPr>
        <w:jc w:val="center"/>
      </w:pPr>
      <w:r>
        <w:t>CHIEDE</w:t>
      </w:r>
    </w:p>
    <w:p w14:paraId="203C2988" w14:textId="77777777" w:rsidR="00963262" w:rsidRDefault="00963262" w:rsidP="00963262">
      <w:r>
        <w:t>di partecipare al Bando prot. n°_________________per il conferimento dell’incarico di Collaudatore nel Progetto  in oggetto specificato.</w:t>
      </w:r>
    </w:p>
    <w:p w14:paraId="3F11FAA2" w14:textId="77777777" w:rsidR="00963262" w:rsidRDefault="00963262" w:rsidP="00963262"/>
    <w:p w14:paraId="2FC8E37B" w14:textId="77777777" w:rsidR="00963262" w:rsidRDefault="00963262" w:rsidP="00963262">
      <w:r>
        <w:t>Allega curriculum vitae</w:t>
      </w:r>
    </w:p>
    <w:p w14:paraId="48CBBC3A" w14:textId="77777777" w:rsidR="00963262" w:rsidRDefault="00963262" w:rsidP="00963262">
      <w:r>
        <w:t>Allegato B</w:t>
      </w:r>
    </w:p>
    <w:p w14:paraId="4B00CF0B" w14:textId="77777777" w:rsidR="00963262" w:rsidRDefault="00666C85" w:rsidP="00963262">
      <w:r>
        <w:t>Allegato C</w:t>
      </w:r>
    </w:p>
    <w:p w14:paraId="7913A7E4" w14:textId="77777777" w:rsidR="00963262" w:rsidRDefault="00963262" w:rsidP="00963262"/>
    <w:p w14:paraId="021CE04D" w14:textId="77777777" w:rsidR="00963262" w:rsidRDefault="00963262" w:rsidP="00963262">
      <w:r>
        <w:t xml:space="preserve">                                                                                                                         _____________________________</w:t>
      </w:r>
    </w:p>
    <w:p w14:paraId="28D590DD" w14:textId="77777777" w:rsidR="00963262" w:rsidRDefault="00963262" w:rsidP="00963262"/>
    <w:p w14:paraId="24232C2E" w14:textId="77777777" w:rsidR="00963262" w:rsidRDefault="00963262" w:rsidP="00963262"/>
    <w:p w14:paraId="7462AC89" w14:textId="77777777" w:rsidR="00963262" w:rsidRDefault="00963262" w:rsidP="00963262"/>
    <w:p w14:paraId="0881FD15" w14:textId="77777777" w:rsidR="00963262" w:rsidRDefault="00963262" w:rsidP="00963262"/>
    <w:p w14:paraId="7DD6C519" w14:textId="77777777" w:rsidR="00963262" w:rsidRDefault="00963262" w:rsidP="00963262"/>
    <w:p w14:paraId="3354524F" w14:textId="77777777" w:rsidR="00963262" w:rsidRDefault="00963262" w:rsidP="00963262"/>
    <w:p w14:paraId="44E66ED9" w14:textId="77777777" w:rsidR="00963262" w:rsidRDefault="00963262" w:rsidP="00963262"/>
    <w:p w14:paraId="573765FA" w14:textId="77777777" w:rsidR="00963262" w:rsidRDefault="00963262" w:rsidP="00963262"/>
    <w:p w14:paraId="03501E49" w14:textId="77777777" w:rsidR="00963262" w:rsidRDefault="00963262" w:rsidP="00963262">
      <w:pPr>
        <w:rPr>
          <w:b/>
          <w:sz w:val="24"/>
          <w:szCs w:val="24"/>
        </w:rPr>
      </w:pPr>
      <w:r w:rsidRPr="00963262">
        <w:rPr>
          <w:b/>
          <w:sz w:val="24"/>
          <w:szCs w:val="24"/>
        </w:rPr>
        <w:lastRenderedPageBreak/>
        <w:t>Allegato B</w:t>
      </w:r>
    </w:p>
    <w:p w14:paraId="33A690AA" w14:textId="77777777" w:rsidR="00963262" w:rsidRPr="00963262" w:rsidRDefault="00963262" w:rsidP="0096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963262" w:rsidRPr="00963262" w14:paraId="4E647FEC" w14:textId="77777777" w:rsidTr="00F323D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A1CE" w14:textId="77777777" w:rsidR="00963262" w:rsidRPr="00963262" w:rsidRDefault="00963262" w:rsidP="00963262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Titolo ammissione  collaudatore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105D" w14:textId="77777777" w:rsidR="00963262" w:rsidRPr="00963262" w:rsidRDefault="00963262" w:rsidP="00963262">
            <w:pPr>
              <w:spacing w:after="0" w:line="0" w:lineRule="atLeast"/>
              <w:ind w:left="-2" w:hanging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Titolo </w:t>
            </w:r>
            <w:r w:rsidR="00F323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 possesso</w:t>
            </w:r>
          </w:p>
        </w:tc>
      </w:tr>
      <w:tr w:rsidR="00963262" w:rsidRPr="00963262" w14:paraId="5CC5455E" w14:textId="77777777" w:rsidTr="00F323D8">
        <w:trPr>
          <w:trHeight w:val="16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6D29" w14:textId="77777777" w:rsidR="00963262" w:rsidRPr="00963262" w:rsidRDefault="00963262" w:rsidP="0096326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280" w:line="240" w:lineRule="auto"/>
              <w:ind w:left="601" w:right="298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Laurea  in Informatica/Matematica/Fisica o equiparabili </w:t>
            </w:r>
          </w:p>
          <w:p w14:paraId="26446B01" w14:textId="77777777" w:rsidR="00963262" w:rsidRPr="00963262" w:rsidRDefault="00963262" w:rsidP="0096326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280" w:line="123" w:lineRule="atLeast"/>
              <w:ind w:left="601" w:right="298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Diploma di tecnico delle industrie elettroniche o equiparabili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C62E" w14:textId="77777777" w:rsidR="00963262" w:rsidRDefault="00963262" w:rsidP="00B30267">
            <w:pPr>
              <w:spacing w:after="280" w:line="240" w:lineRule="auto"/>
              <w:ind w:left="360" w:right="29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CC49642" w14:textId="77777777" w:rsidR="00B30267" w:rsidRPr="00963262" w:rsidRDefault="00B30267" w:rsidP="00B30267">
            <w:pPr>
              <w:spacing w:after="280" w:line="240" w:lineRule="auto"/>
              <w:ind w:left="360" w:right="29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</w:t>
            </w:r>
          </w:p>
        </w:tc>
      </w:tr>
    </w:tbl>
    <w:p w14:paraId="17031226" w14:textId="77777777" w:rsidR="00963262" w:rsidRPr="00963262" w:rsidRDefault="00963262" w:rsidP="0096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587"/>
        <w:gridCol w:w="1409"/>
        <w:gridCol w:w="1542"/>
        <w:gridCol w:w="1935"/>
      </w:tblGrid>
      <w:tr w:rsidR="00963262" w:rsidRPr="00963262" w14:paraId="09CB9EA0" w14:textId="77777777" w:rsidTr="00963262">
        <w:trPr>
          <w:trHeight w:val="85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FDF7" w14:textId="77777777" w:rsidR="00963262" w:rsidRPr="00963262" w:rsidRDefault="00963262" w:rsidP="00963262">
            <w:pPr>
              <w:spacing w:after="0" w:line="240" w:lineRule="auto"/>
              <w:ind w:left="-2" w:right="79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Criteri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D57A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A720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4F90" w14:textId="77777777" w:rsidR="00963262" w:rsidRPr="00963262" w:rsidRDefault="00963262" w:rsidP="00963262">
            <w:pPr>
              <w:spacing w:after="0" w:line="240" w:lineRule="auto"/>
              <w:ind w:left="-2" w:right="7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Punteggio dichiarato dal candidato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3874" w14:textId="77777777" w:rsidR="00963262" w:rsidRPr="00963262" w:rsidRDefault="00963262" w:rsidP="00963262">
            <w:pPr>
              <w:spacing w:before="1" w:after="0" w:line="240" w:lineRule="auto"/>
              <w:ind w:left="-2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Punteggio attribuito dalla commissione</w:t>
            </w:r>
          </w:p>
        </w:tc>
      </w:tr>
      <w:tr w:rsidR="00963262" w:rsidRPr="00963262" w14:paraId="67D36517" w14:textId="77777777" w:rsidTr="00963262">
        <w:trPr>
          <w:trHeight w:val="476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037D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TITOLI CULTURALI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C86C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Max 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B44C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9204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45395CF1" w14:textId="77777777" w:rsidTr="00963262">
        <w:trPr>
          <w:trHeight w:val="11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01B1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 Titolo di studio</w:t>
            </w:r>
          </w:p>
          <w:p w14:paraId="4D7FB113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1493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Diploma scuola superiore</w:t>
            </w:r>
          </w:p>
          <w:p w14:paraId="755709BD" w14:textId="77777777" w:rsidR="00963262" w:rsidRPr="00963262" w:rsidRDefault="00963262" w:rsidP="009632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271D9CA9" w14:textId="77777777" w:rsidR="00963262" w:rsidRPr="00963262" w:rsidRDefault="00963262" w:rsidP="00963262">
            <w:pPr>
              <w:spacing w:after="0" w:line="240" w:lineRule="auto"/>
              <w:ind w:left="-2" w:right="13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Valutabile un solo titolo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C2C2" w14:textId="77777777" w:rsidR="00963262" w:rsidRPr="00963262" w:rsidRDefault="00963262" w:rsidP="00963262">
            <w:pPr>
              <w:spacing w:after="0" w:line="240" w:lineRule="auto"/>
              <w:ind w:left="-2" w:right="4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4B45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51CA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48E9074A" w14:textId="77777777" w:rsidTr="00963262">
        <w:trPr>
          <w:trHeight w:val="10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69FC" w14:textId="77777777" w:rsidR="00963262" w:rsidRPr="00963262" w:rsidRDefault="00963262" w:rsidP="0096326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Altri titoli di 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C516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Laurea ( vecchio ord.  </w:t>
            </w:r>
            <w:r w:rsidR="00666C85"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</w:t>
            </w: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magistrale)</w:t>
            </w:r>
          </w:p>
          <w:p w14:paraId="45729CFB" w14:textId="77777777" w:rsidR="00963262" w:rsidRPr="00963262" w:rsidRDefault="00963262" w:rsidP="009632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27AB" w14:textId="77777777" w:rsidR="00963262" w:rsidRPr="00963262" w:rsidRDefault="00963262" w:rsidP="00963262">
            <w:pPr>
              <w:spacing w:after="0" w:line="240" w:lineRule="auto"/>
              <w:ind w:left="-2" w:right="4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A6D6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1FCF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0B80DF4A" w14:textId="77777777" w:rsidTr="00963262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9078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1A0C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Laurea Triennale </w:t>
            </w:r>
          </w:p>
          <w:p w14:paraId="02CBF8A8" w14:textId="77777777" w:rsidR="00963262" w:rsidRPr="00963262" w:rsidRDefault="00963262" w:rsidP="00963262">
            <w:pPr>
              <w:spacing w:after="0" w:line="240" w:lineRule="auto"/>
              <w:ind w:left="-2" w:right="13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Valutabile un solo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F04A5" w14:textId="77777777" w:rsidR="00963262" w:rsidRPr="00963262" w:rsidRDefault="00963262" w:rsidP="00963262">
            <w:pPr>
              <w:spacing w:after="0" w:line="240" w:lineRule="auto"/>
              <w:ind w:left="-2" w:right="4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0FF3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BE3C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47BE6F7D" w14:textId="77777777" w:rsidTr="00963262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C50A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3 </w:t>
            </w: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Titoli attestanti competenze</w:t>
            </w:r>
          </w:p>
          <w:p w14:paraId="074E0274" w14:textId="77777777" w:rsidR="00963262" w:rsidRPr="00963262" w:rsidRDefault="00963262" w:rsidP="00963262">
            <w:pPr>
              <w:spacing w:before="1" w:after="0" w:line="240" w:lineRule="auto"/>
              <w:ind w:left="-2" w:right="16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specifiche inerenti la disciplina/ l’ambito disciplinare/ contenuti/</w:t>
            </w: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CC3E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Corsi di perfezionamento attinenti</w:t>
            </w:r>
          </w:p>
          <w:p w14:paraId="3D6857E4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  progetto (max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98D9" w14:textId="77777777" w:rsidR="00963262" w:rsidRPr="00963262" w:rsidRDefault="00963262" w:rsidP="00963262">
            <w:pPr>
              <w:spacing w:after="0" w:line="240" w:lineRule="auto"/>
              <w:ind w:left="-2" w:right="4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A090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8515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111766D2" w14:textId="77777777" w:rsidTr="00963262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FC7E7CC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71B2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Certificazioni 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ABC8" w14:textId="77777777" w:rsidR="00963262" w:rsidRPr="00963262" w:rsidRDefault="00963262" w:rsidP="00963262">
            <w:pPr>
              <w:spacing w:after="0" w:line="240" w:lineRule="auto"/>
              <w:ind w:left="-2" w:right="3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E3A3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9EBC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31E2370D" w14:textId="77777777" w:rsidTr="00963262">
        <w:trPr>
          <w:trHeight w:val="499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3592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ESPERIENZE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ED1E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Max 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71E3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F114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5415EA3D" w14:textId="77777777" w:rsidTr="00963262">
        <w:trPr>
          <w:trHeight w:val="139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BCB2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4 </w:t>
            </w: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Esperienze lavorative nei</w:t>
            </w:r>
          </w:p>
          <w:p w14:paraId="5661E3BC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settori di pertinenza</w:t>
            </w:r>
          </w:p>
          <w:p w14:paraId="046A92CB" w14:textId="77777777" w:rsidR="00963262" w:rsidRPr="00963262" w:rsidRDefault="00963262" w:rsidP="009632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3404" w14:textId="77777777" w:rsidR="00963262" w:rsidRPr="00963262" w:rsidRDefault="00963262" w:rsidP="00963262">
            <w:pPr>
              <w:spacing w:after="0" w:line="240" w:lineRule="auto"/>
              <w:ind w:left="-2" w:right="-2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Esperienze pregresse di  incarichi di collaudatore nell</w:t>
            </w:r>
            <w:r w:rsidR="00666C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’</w:t>
            </w:r>
            <w:r w:rsidRPr="00963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ambito di progetti   PON FESR (max 3)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2EC1" w14:textId="77777777" w:rsidR="00963262" w:rsidRPr="00963262" w:rsidRDefault="00963262" w:rsidP="00963262">
            <w:pPr>
              <w:spacing w:after="0" w:line="240" w:lineRule="auto"/>
              <w:ind w:left="-2" w:right="4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         05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8FE3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AEFD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3262" w:rsidRPr="00963262" w14:paraId="59B34F24" w14:textId="77777777" w:rsidTr="00963262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0731" w14:textId="77777777" w:rsidR="00963262" w:rsidRPr="00963262" w:rsidRDefault="00963262" w:rsidP="00963262">
            <w:pPr>
              <w:spacing w:after="0" w:line="240" w:lineRule="auto"/>
              <w:ind w:left="-2" w:right="8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C541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4260" w14:textId="77777777" w:rsidR="00963262" w:rsidRPr="00963262" w:rsidRDefault="00963262" w:rsidP="009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EFF1FE" w14:textId="77777777" w:rsidR="00963262" w:rsidRPr="00963262" w:rsidRDefault="00963262" w:rsidP="00963262">
      <w:pPr>
        <w:rPr>
          <w:b/>
          <w:sz w:val="24"/>
          <w:szCs w:val="24"/>
        </w:rPr>
      </w:pPr>
    </w:p>
    <w:p w14:paraId="662375E9" w14:textId="77777777" w:rsidR="00666C85" w:rsidRDefault="00666C85" w:rsidP="00666C85">
      <w:pPr>
        <w:widowControl w:val="0"/>
        <w:autoSpaceDE w:val="0"/>
        <w:autoSpaceDN w:val="0"/>
        <w:adjustRightInd w:val="0"/>
        <w:spacing w:after="0" w:line="273" w:lineRule="exact"/>
        <w:rPr>
          <w:rFonts w:ascii="Calibri" w:eastAsia="Times New Roman" w:hAnsi="Calibri" w:cs="Calibri"/>
          <w:sz w:val="24"/>
          <w:szCs w:val="24"/>
        </w:rPr>
      </w:pPr>
    </w:p>
    <w:p w14:paraId="796F6746" w14:textId="77777777" w:rsidR="00666C85" w:rsidRDefault="00666C85" w:rsidP="00666C85">
      <w:pPr>
        <w:widowControl w:val="0"/>
        <w:autoSpaceDE w:val="0"/>
        <w:autoSpaceDN w:val="0"/>
        <w:adjustRightInd w:val="0"/>
        <w:spacing w:after="0" w:line="273" w:lineRule="exact"/>
        <w:rPr>
          <w:rFonts w:ascii="Calibri" w:eastAsia="Times New Roman" w:hAnsi="Calibri" w:cs="Calibri"/>
          <w:sz w:val="24"/>
          <w:szCs w:val="24"/>
        </w:rPr>
      </w:pPr>
    </w:p>
    <w:p w14:paraId="41D9DD65" w14:textId="77777777" w:rsidR="00666C85" w:rsidRDefault="00666C85" w:rsidP="00666C85">
      <w:pPr>
        <w:widowControl w:val="0"/>
        <w:autoSpaceDE w:val="0"/>
        <w:autoSpaceDN w:val="0"/>
        <w:adjustRightInd w:val="0"/>
        <w:spacing w:after="0" w:line="273" w:lineRule="exact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________________________________</w:t>
      </w:r>
    </w:p>
    <w:p w14:paraId="5E0F33FF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273" w:lineRule="exact"/>
        <w:rPr>
          <w:rFonts w:ascii="Calibri" w:eastAsia="Times New Roman" w:hAnsi="Calibri" w:cs="Calibri"/>
          <w:b/>
          <w:sz w:val="24"/>
          <w:szCs w:val="24"/>
        </w:rPr>
      </w:pPr>
      <w:r w:rsidRPr="00666C85">
        <w:rPr>
          <w:rFonts w:ascii="Calibri" w:eastAsia="Times New Roman" w:hAnsi="Calibri" w:cs="Calibri"/>
          <w:b/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0" allowOverlap="1" wp14:anchorId="054E6F01" wp14:editId="2D0523C6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C85">
        <w:rPr>
          <w:rFonts w:ascii="Calibri" w:eastAsia="Times New Roman" w:hAnsi="Calibri" w:cs="Calibri"/>
          <w:b/>
          <w:sz w:val="24"/>
          <w:szCs w:val="24"/>
        </w:rPr>
        <w:t>Allegato C</w:t>
      </w:r>
    </w:p>
    <w:p w14:paraId="084AA258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66C85">
        <w:rPr>
          <w:rFonts w:ascii="Calibri" w:eastAsia="Times New Roman" w:hAnsi="Calibri" w:cs="Times New Roman"/>
          <w:b/>
          <w:sz w:val="24"/>
          <w:szCs w:val="24"/>
        </w:rPr>
        <w:t>Cod. id. progetto: 10.8.6AFESRPON-PU-2020-432 CUP: J36J20000220007</w:t>
      </w:r>
    </w:p>
    <w:p w14:paraId="3242C23E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eastAsia="Times New Roman" w:hAnsi="Times New Roman" w:cs="Times New Roman"/>
          <w:sz w:val="24"/>
          <w:szCs w:val="24"/>
        </w:rPr>
      </w:pPr>
    </w:p>
    <w:p w14:paraId="462287CF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0EE63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Calibri" w:eastAsia="Trebuchet MS" w:hAnsi="Calibri" w:cs="Trebuchet MS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        Al Dirigente Scolastico</w:t>
      </w:r>
    </w:p>
    <w:p w14:paraId="45860BCE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Calibri" w:eastAsia="Trebuchet MS" w:hAnsi="Calibri" w:cs="Trebuchet MS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       del Liceo Polivalente  Statale</w:t>
      </w:r>
    </w:p>
    <w:p w14:paraId="427FAE62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Calibri" w:eastAsia="Trebuchet MS" w:hAnsi="Calibri" w:cs="Trebuchet MS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       don Quirico Punzi</w:t>
      </w:r>
    </w:p>
    <w:p w14:paraId="3751C98F" w14:textId="77777777" w:rsidR="00666C85" w:rsidRPr="00666C85" w:rsidRDefault="00666C85" w:rsidP="00666C8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       Cisternino</w:t>
      </w:r>
    </w:p>
    <w:p w14:paraId="57AE3243" w14:textId="77777777" w:rsidR="00666C85" w:rsidRPr="00666C85" w:rsidRDefault="00666C85" w:rsidP="00666C85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14:paraId="50CB20D6" w14:textId="77777777" w:rsidR="00666C85" w:rsidRPr="00666C85" w:rsidRDefault="00666C85" w:rsidP="00666C85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r w:rsidRPr="00666C85">
        <w:rPr>
          <w:rFonts w:ascii="Times New Roman" w:eastAsia="Times New Roman" w:hAnsi="Times New Roman" w:cs="Times New Roman"/>
          <w:b/>
          <w:sz w:val="20"/>
        </w:rPr>
        <w:t xml:space="preserve">Oggetto: </w:t>
      </w:r>
      <w:r w:rsidRPr="00666C85">
        <w:rPr>
          <w:rFonts w:ascii="Calibri" w:eastAsia="Times New Roman" w:hAnsi="Calibri" w:cs="Times New Roman"/>
          <w:b/>
          <w:i/>
          <w:sz w:val="24"/>
          <w:szCs w:val="24"/>
        </w:rPr>
        <w:t>Dichiarazione di insussistenza di cause di incompatibilità</w:t>
      </w:r>
      <w:r w:rsidRPr="00666C85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666C85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1BB78C2F" w14:textId="77777777" w:rsidR="00666C85" w:rsidRPr="00666C85" w:rsidRDefault="00666C85" w:rsidP="00666C85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14:paraId="6B89A3C4" w14:textId="77777777" w:rsidR="00666C85" w:rsidRPr="00666C85" w:rsidRDefault="00666C85" w:rsidP="00666C85">
      <w:pPr>
        <w:widowControl w:val="0"/>
        <w:spacing w:after="3" w:line="240" w:lineRule="auto"/>
        <w:ind w:left="-5" w:hanging="10"/>
        <w:rPr>
          <w:rFonts w:ascii="Calibri" w:eastAsia="Trebuchet MS" w:hAnsi="Calibri" w:cs="Trebuchet MS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>Il/La sottoscritt…………………………………………………………………nato/  a …………………………………………</w:t>
      </w:r>
    </w:p>
    <w:p w14:paraId="1A5C74FD" w14:textId="77777777" w:rsidR="00666C85" w:rsidRPr="00666C85" w:rsidRDefault="00666C85" w:rsidP="00666C85">
      <w:pPr>
        <w:widowControl w:val="0"/>
        <w:spacing w:after="3" w:line="240" w:lineRule="auto"/>
        <w:ind w:left="-5" w:hanging="10"/>
        <w:rPr>
          <w:rFonts w:ascii="Calibri" w:eastAsia="Trebuchet MS" w:hAnsi="Calibri" w:cs="Trebuchet MS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>e residente a …………………………………………………… in via …………………………………………….., n. ………</w:t>
      </w:r>
    </w:p>
    <w:p w14:paraId="6800DF35" w14:textId="77777777" w:rsidR="00666C85" w:rsidRPr="00666C85" w:rsidRDefault="00666C85" w:rsidP="00666C85">
      <w:pPr>
        <w:widowControl w:val="0"/>
        <w:spacing w:after="3" w:line="240" w:lineRule="auto"/>
        <w:ind w:left="-5" w:hanging="10"/>
        <w:rPr>
          <w:rFonts w:ascii="Calibri" w:eastAsia="Trebuchet MS" w:hAnsi="Calibri" w:cs="Trebuchet MS"/>
          <w:b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 cap ……………  cell. ……………………………. e-mail ……………………………………</w:t>
      </w:r>
      <w:r w:rsidRPr="00666C85">
        <w:rPr>
          <w:rFonts w:ascii="Helvetica" w:eastAsia="Times New Roman" w:hAnsi="Helvetica" w:cs="Helvetica"/>
          <w:color w:val="555555"/>
          <w:spacing w:val="5"/>
          <w:sz w:val="27"/>
          <w:szCs w:val="27"/>
          <w:lang w:eastAsia="it-IT"/>
        </w:rPr>
        <w:t xml:space="preserve"> </w:t>
      </w:r>
      <w:r w:rsidRPr="00666C85">
        <w:rPr>
          <w:rFonts w:ascii="Calibri" w:eastAsia="Trebuchet MS" w:hAnsi="Calibri" w:cs="Trebuchet MS"/>
          <w:sz w:val="24"/>
          <w:szCs w:val="24"/>
        </w:rPr>
        <w:t xml:space="preserve">C.F. …………………………… avendo preso visione dell’Avviso di selezione indetto dal Dirigente Scolastico del Liceo Polivalente  Statale don Quirico Punzi di Cisternino prot. n. ………………………………per la selezione di n. 1 esperto Collaudatore  nell’ambito del Progetto PON - FESR  </w:t>
      </w:r>
      <w:r w:rsidRPr="00666C85">
        <w:rPr>
          <w:rFonts w:ascii="Calibri" w:eastAsia="Trebuchet MS" w:hAnsi="Calibri" w:cs="Trebuchet MS"/>
          <w:b/>
          <w:sz w:val="24"/>
          <w:szCs w:val="24"/>
        </w:rPr>
        <w:t>10.8.6AFESRPON-PU-2020-432</w:t>
      </w:r>
    </w:p>
    <w:p w14:paraId="047FD12B" w14:textId="77777777" w:rsidR="00666C85" w:rsidRPr="00666C85" w:rsidRDefault="00666C85" w:rsidP="00666C85">
      <w:pPr>
        <w:widowControl w:val="0"/>
        <w:spacing w:after="217" w:line="240" w:lineRule="auto"/>
        <w:ind w:left="10" w:right="5" w:hanging="10"/>
        <w:jc w:val="center"/>
        <w:rPr>
          <w:rFonts w:ascii="Calibri" w:eastAsia="Trebuchet MS" w:hAnsi="Calibri" w:cs="Trebuchet MS"/>
          <w:b/>
          <w:sz w:val="24"/>
          <w:szCs w:val="24"/>
        </w:rPr>
      </w:pPr>
    </w:p>
    <w:p w14:paraId="36881B17" w14:textId="77777777" w:rsidR="00666C85" w:rsidRPr="00666C85" w:rsidRDefault="00666C85" w:rsidP="00666C85">
      <w:pPr>
        <w:widowControl w:val="0"/>
        <w:spacing w:after="217" w:line="240" w:lineRule="auto"/>
        <w:ind w:left="10" w:right="5" w:hanging="10"/>
        <w:jc w:val="center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b/>
          <w:sz w:val="24"/>
          <w:szCs w:val="24"/>
        </w:rPr>
        <w:t>CONSAPEVOLE</w:t>
      </w:r>
    </w:p>
    <w:p w14:paraId="1E840B3D" w14:textId="77777777" w:rsidR="00666C85" w:rsidRPr="00666C85" w:rsidRDefault="00666C85" w:rsidP="00666C85">
      <w:pPr>
        <w:widowControl w:val="0"/>
        <w:spacing w:after="208" w:line="240" w:lineRule="auto"/>
        <w:ind w:left="-5" w:hanging="10"/>
        <w:jc w:val="both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AAFDA62" w14:textId="77777777" w:rsidR="00666C85" w:rsidRPr="00666C85" w:rsidRDefault="00666C85" w:rsidP="00666C85">
      <w:pPr>
        <w:widowControl w:val="0"/>
        <w:spacing w:after="217" w:line="240" w:lineRule="auto"/>
        <w:ind w:left="10" w:right="4" w:hanging="10"/>
        <w:jc w:val="center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b/>
          <w:sz w:val="24"/>
          <w:szCs w:val="24"/>
        </w:rPr>
        <w:t>DICHIARA</w:t>
      </w:r>
    </w:p>
    <w:p w14:paraId="5759B66B" w14:textId="77777777" w:rsidR="00666C85" w:rsidRPr="00666C85" w:rsidRDefault="00666C85" w:rsidP="00666C85">
      <w:pPr>
        <w:widowControl w:val="0"/>
        <w:spacing w:after="35" w:line="240" w:lineRule="auto"/>
        <w:ind w:left="-5" w:right="-6" w:hanging="10"/>
        <w:jc w:val="both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27B81864" w14:textId="77777777" w:rsidR="00666C85" w:rsidRPr="00666C85" w:rsidRDefault="00666C85" w:rsidP="00666C85">
      <w:pPr>
        <w:widowControl w:val="0"/>
        <w:numPr>
          <w:ilvl w:val="0"/>
          <w:numId w:val="2"/>
        </w:numPr>
        <w:spacing w:after="53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5C8C6EEC" w14:textId="77777777" w:rsidR="00666C85" w:rsidRPr="00666C85" w:rsidRDefault="00666C85" w:rsidP="00666C85">
      <w:pPr>
        <w:widowControl w:val="0"/>
        <w:numPr>
          <w:ilvl w:val="0"/>
          <w:numId w:val="2"/>
        </w:num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12882F3A" w14:textId="77777777" w:rsidR="00666C85" w:rsidRPr="00666C85" w:rsidRDefault="00666C85" w:rsidP="00666C85">
      <w:pPr>
        <w:widowControl w:val="0"/>
        <w:spacing w:after="217"/>
        <w:jc w:val="both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 </w:t>
      </w:r>
    </w:p>
    <w:p w14:paraId="0D886F3B" w14:textId="77777777" w:rsidR="00666C85" w:rsidRPr="00666C85" w:rsidRDefault="00666C85" w:rsidP="00666C85">
      <w:pPr>
        <w:widowControl w:val="0"/>
        <w:spacing w:after="235" w:line="240" w:lineRule="auto"/>
        <w:ind w:left="-5" w:right="-6" w:hanging="10"/>
        <w:jc w:val="both"/>
        <w:rPr>
          <w:rFonts w:ascii="Calibri" w:eastAsia="Times New Roman" w:hAnsi="Calibri" w:cs="Times New Roman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Dichiara inoltre, di non essere parente o affine entro il quarto grado del legale rappresentante  del Liceo Polivalente  Statale don Quirico Punzi di Cisternino o di altro personale incaricato della valutazione dei curricula per la nomina delle risorse umane necessarie alla realizzazione del Piano Integrato FESR di cui trattasi.  </w:t>
      </w:r>
    </w:p>
    <w:p w14:paraId="461FF5E3" w14:textId="77777777" w:rsidR="00666C85" w:rsidRPr="00666C85" w:rsidRDefault="00666C85" w:rsidP="00666C85">
      <w:pPr>
        <w:widowControl w:val="0"/>
        <w:spacing w:after="218" w:line="240" w:lineRule="auto"/>
        <w:ind w:left="67"/>
        <w:rPr>
          <w:rFonts w:ascii="Calibri" w:eastAsia="Times New Roman" w:hAnsi="Calibri" w:cs="Times New Roman"/>
          <w:sz w:val="18"/>
          <w:szCs w:val="18"/>
        </w:rPr>
      </w:pPr>
      <w:r w:rsidRPr="00666C85">
        <w:rPr>
          <w:rFonts w:ascii="Calibri" w:eastAsia="Trebuchet MS" w:hAnsi="Calibri" w:cs="Trebuchet MS"/>
          <w:sz w:val="18"/>
          <w:szCs w:val="18"/>
        </w:rPr>
        <w:t xml:space="preserve"> </w:t>
      </w:r>
    </w:p>
    <w:p w14:paraId="5328DBEE" w14:textId="77777777" w:rsidR="00666C85" w:rsidRPr="00666C85" w:rsidRDefault="00666C85" w:rsidP="00666C85">
      <w:pPr>
        <w:widowControl w:val="0"/>
        <w:spacing w:after="306" w:line="240" w:lineRule="auto"/>
        <w:ind w:left="-5" w:hanging="10"/>
        <w:rPr>
          <w:rFonts w:ascii="Calibri" w:eastAsia="Trebuchet MS" w:hAnsi="Calibri" w:cs="Trebuchet MS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Luogo e data, </w:t>
      </w:r>
    </w:p>
    <w:p w14:paraId="618A2AD3" w14:textId="77777777" w:rsidR="00666C85" w:rsidRPr="00666C85" w:rsidRDefault="00666C85" w:rsidP="00666C85">
      <w:pPr>
        <w:widowControl w:val="0"/>
        <w:spacing w:after="316" w:line="240" w:lineRule="auto"/>
        <w:rPr>
          <w:rFonts w:ascii="Calibri" w:eastAsia="Trebuchet MS" w:hAnsi="Calibri" w:cs="Trebuchet MS"/>
          <w:sz w:val="24"/>
          <w:szCs w:val="24"/>
        </w:rPr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 </w:t>
      </w:r>
    </w:p>
    <w:p w14:paraId="0C99DA0A" w14:textId="77777777" w:rsidR="00666C85" w:rsidRDefault="00666C85" w:rsidP="00666C85">
      <w:pPr>
        <w:widowControl w:val="0"/>
        <w:spacing w:after="347" w:line="240" w:lineRule="auto"/>
        <w:ind w:left="-5" w:hanging="10"/>
      </w:pPr>
      <w:r w:rsidRPr="00666C85">
        <w:rPr>
          <w:rFonts w:ascii="Calibri" w:eastAsia="Trebuchet MS" w:hAnsi="Calibri" w:cs="Trebuchet MS"/>
          <w:sz w:val="24"/>
          <w:szCs w:val="24"/>
        </w:rPr>
        <w:t xml:space="preserve">FIRMA…………………………………………………………………………… (per esteso e leggibile) </w:t>
      </w:r>
    </w:p>
    <w:sectPr w:rsidR="00666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EAF"/>
    <w:multiLevelType w:val="multilevel"/>
    <w:tmpl w:val="34BA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BD"/>
    <w:rsid w:val="000954D4"/>
    <w:rsid w:val="00666C85"/>
    <w:rsid w:val="00963262"/>
    <w:rsid w:val="00B30267"/>
    <w:rsid w:val="00B42560"/>
    <w:rsid w:val="00B65708"/>
    <w:rsid w:val="00C12ABD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6FEA"/>
  <w15:docId w15:val="{F0A8C599-8555-4432-A176-7A66C29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03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99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I\Desktop\SITO%20SCUOLA\Allegati%20A%20B%20e%20C%20bando%20collaudatore%20PONFESR%20Smart%20Class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Allegati A B e C bando collaudatore PONFESR Smart Class(1).dotx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NOI</cp:lastModifiedBy>
  <cp:revision>1</cp:revision>
  <dcterms:created xsi:type="dcterms:W3CDTF">2020-12-04T15:21:00Z</dcterms:created>
  <dcterms:modified xsi:type="dcterms:W3CDTF">2020-12-04T15:22:00Z</dcterms:modified>
</cp:coreProperties>
</file>